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D7" w:rsidRDefault="005B2ED7" w:rsidP="00833658">
      <w:pPr>
        <w:pStyle w:val="Cm"/>
        <w:spacing w:before="200"/>
        <w:rPr>
          <w:sz w:val="24"/>
          <w:szCs w:val="24"/>
        </w:rPr>
      </w:pPr>
    </w:p>
    <w:p w:rsidR="00C62836" w:rsidRDefault="00C62836" w:rsidP="00833658">
      <w:pPr>
        <w:pStyle w:val="Cm"/>
        <w:spacing w:before="200"/>
      </w:pPr>
      <w:r>
        <w:t>Teljesítésigazolás</w:t>
      </w:r>
    </w:p>
    <w:p w:rsidR="00730F9C" w:rsidRDefault="00C62836" w:rsidP="00730F9C">
      <w:pPr>
        <w:pStyle w:val="Szvegtrzs"/>
        <w:spacing w:before="1200" w:line="276" w:lineRule="auto"/>
        <w:rPr>
          <w:rFonts w:eastAsia="Calibri"/>
          <w:b w:val="0"/>
          <w:bCs/>
          <w:color w:val="000000"/>
          <w:szCs w:val="22"/>
          <w:lang w:eastAsia="en-US"/>
        </w:rPr>
      </w:pPr>
      <w:proofErr w:type="gramStart"/>
      <w:r>
        <w:t xml:space="preserve">A projekt tárgya: </w:t>
      </w:r>
      <w:r w:rsidR="000444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F1D5A">
        <w:rPr>
          <w:b w:val="0"/>
        </w:rPr>
        <w:t>című projekt</w:t>
      </w:r>
      <w:r w:rsidR="00730F9C">
        <w:rPr>
          <w:b w:val="0"/>
        </w:rPr>
        <w:t>,</w:t>
      </w:r>
      <w:r w:rsidR="006F1D5A">
        <w:rPr>
          <w:b w:val="0"/>
        </w:rPr>
        <w:t xml:space="preserve"> a</w:t>
      </w:r>
      <w:r w:rsidR="00730F9C">
        <w:rPr>
          <w:b w:val="0"/>
        </w:rPr>
        <w:t xml:space="preserve"> </w:t>
      </w:r>
      <w:r w:rsidR="00730F9C" w:rsidRPr="00730F9C">
        <w:rPr>
          <w:b w:val="0"/>
          <w:i/>
          <w:szCs w:val="22"/>
        </w:rPr>
        <w:t>TÁMOP</w:t>
      </w:r>
      <w:r w:rsidR="00732C2F">
        <w:rPr>
          <w:b w:val="0"/>
          <w:i/>
          <w:szCs w:val="22"/>
        </w:rPr>
        <w:t xml:space="preserve"> 4.1.1.</w:t>
      </w:r>
      <w:proofErr w:type="gramEnd"/>
      <w:r w:rsidR="00732C2F">
        <w:rPr>
          <w:b w:val="0"/>
          <w:i/>
          <w:szCs w:val="22"/>
        </w:rPr>
        <w:t xml:space="preserve"> C-12/1/KONV – 2012-2013 </w:t>
      </w:r>
      <w:r w:rsidR="00730F9C" w:rsidRPr="00730F9C">
        <w:rPr>
          <w:rFonts w:eastAsia="Calibri"/>
          <w:b w:val="0"/>
          <w:color w:val="000000"/>
          <w:szCs w:val="22"/>
          <w:lang w:eastAsia="en-US"/>
        </w:rPr>
        <w:t>számú</w:t>
      </w:r>
      <w:r w:rsidR="00730F9C" w:rsidRPr="00730F9C">
        <w:rPr>
          <w:rFonts w:eastAsia="Calibri"/>
          <w:b w:val="0"/>
          <w:bCs/>
          <w:color w:val="000000"/>
          <w:szCs w:val="22"/>
          <w:lang w:eastAsia="en-US"/>
        </w:rPr>
        <w:t xml:space="preserve"> </w:t>
      </w:r>
      <w:r w:rsidR="00732C2F">
        <w:rPr>
          <w:rFonts w:eastAsia="Calibri"/>
          <w:b w:val="0"/>
          <w:bCs/>
          <w:color w:val="000000"/>
          <w:szCs w:val="22"/>
          <w:lang w:eastAsia="en-US"/>
        </w:rPr>
        <w:t>pályázat keretében</w:t>
      </w:r>
      <w:r w:rsidR="006F1D5A">
        <w:rPr>
          <w:rFonts w:eastAsia="Calibri"/>
          <w:b w:val="0"/>
          <w:bCs/>
          <w:color w:val="000000"/>
          <w:szCs w:val="22"/>
          <w:lang w:eastAsia="en-US"/>
        </w:rPr>
        <w:t>.</w:t>
      </w:r>
    </w:p>
    <w:p w:rsidR="000444B5" w:rsidRDefault="000444B5" w:rsidP="00730F9C">
      <w:pPr>
        <w:spacing w:before="240" w:line="276" w:lineRule="auto"/>
      </w:pPr>
      <w:proofErr w:type="gramStart"/>
      <w:r>
        <w:t>Az …</w:t>
      </w:r>
      <w:proofErr w:type="gramEnd"/>
      <w:r>
        <w:t>…………………….</w:t>
      </w:r>
      <w:r w:rsidR="00360EBB" w:rsidRPr="00730F9C">
        <w:t xml:space="preserve"> Kft. a 201</w:t>
      </w:r>
      <w:r w:rsidR="00732C2F">
        <w:t>4</w:t>
      </w:r>
      <w:r w:rsidR="00C62836" w:rsidRPr="00730F9C">
        <w:t>.</w:t>
      </w:r>
      <w:r w:rsidR="00557EBC" w:rsidRPr="00730F9C">
        <w:t xml:space="preserve"> </w:t>
      </w:r>
      <w:r>
        <w:t>……………..</w:t>
      </w:r>
      <w:r w:rsidR="00C62836" w:rsidRPr="00730F9C">
        <w:t xml:space="preserve"> kelt </w:t>
      </w:r>
      <w:r>
        <w:t xml:space="preserve">                                                            </w:t>
      </w:r>
    </w:p>
    <w:p w:rsidR="00097E56" w:rsidRDefault="000444B5" w:rsidP="00730F9C">
      <w:pPr>
        <w:spacing w:before="240" w:line="276" w:lineRule="auto"/>
      </w:pPr>
      <w:r>
        <w:t xml:space="preserve">                                                                            </w:t>
      </w:r>
      <w:proofErr w:type="gramStart"/>
      <w:r w:rsidR="00A00A2E">
        <w:t>tárgyában</w:t>
      </w:r>
      <w:proofErr w:type="gramEnd"/>
      <w:r w:rsidR="00A00A2E">
        <w:t xml:space="preserve"> kelt</w:t>
      </w:r>
      <w:r w:rsidR="00A00A2E" w:rsidRPr="00730F9C">
        <w:t xml:space="preserve"> </w:t>
      </w:r>
      <w:r w:rsidR="00732C2F">
        <w:t xml:space="preserve">vállalkozási </w:t>
      </w:r>
      <w:r w:rsidR="006F1D5A">
        <w:t>szerződés</w:t>
      </w:r>
      <w:r w:rsidR="009F2790">
        <w:t xml:space="preserve"> I</w:t>
      </w:r>
      <w:r w:rsidR="006F1D5A">
        <w:t xml:space="preserve">. szakasz </w:t>
      </w:r>
      <w:r w:rsidR="009F2790">
        <w:t xml:space="preserve">2. </w:t>
      </w:r>
      <w:r w:rsidR="006F1D5A">
        <w:t xml:space="preserve">pontjában </w:t>
      </w:r>
      <w:r w:rsidR="00A00A2E" w:rsidRPr="00730F9C">
        <w:t>rögzített szakaszokat/feladatokat:</w:t>
      </w:r>
    </w:p>
    <w:p w:rsidR="000444B5" w:rsidRPr="000444B5" w:rsidRDefault="000444B5" w:rsidP="000444B5">
      <w:pPr>
        <w:pStyle w:val="Listaszerbekezds"/>
        <w:numPr>
          <w:ilvl w:val="0"/>
          <w:numId w:val="5"/>
        </w:numPr>
        <w:spacing w:before="240" w:line="276" w:lineRule="auto"/>
        <w:rPr>
          <w:rFonts w:eastAsia="Calibri"/>
          <w:color w:val="000000"/>
          <w:lang w:eastAsia="en-US"/>
        </w:rPr>
      </w:pPr>
    </w:p>
    <w:p w:rsidR="00732C2F" w:rsidRDefault="00097E56" w:rsidP="00097E56">
      <w:pPr>
        <w:spacing w:before="360"/>
        <w:ind w:left="61"/>
      </w:pPr>
      <w:proofErr w:type="gramStart"/>
      <w:r>
        <w:t>a</w:t>
      </w:r>
      <w:proofErr w:type="gramEnd"/>
      <w:r>
        <w:t xml:space="preserve"> szerződésben foglaltakna</w:t>
      </w:r>
      <w:r w:rsidR="002367C2">
        <w:t>k</w:t>
      </w:r>
      <w:r>
        <w:t xml:space="preserve"> megfelelően </w:t>
      </w:r>
      <w:r w:rsidRPr="006D508D">
        <w:rPr>
          <w:b/>
        </w:rPr>
        <w:t>teljesítette</w:t>
      </w:r>
      <w:r w:rsidR="000444B5">
        <w:rPr>
          <w:b/>
        </w:rPr>
        <w:t xml:space="preserve"> 2014. …………………..</w:t>
      </w:r>
      <w:r w:rsidR="006D508D">
        <w:t>.</w:t>
      </w:r>
      <w:r w:rsidR="009F2790">
        <w:t xml:space="preserve"> A</w:t>
      </w:r>
      <w:r w:rsidR="000444B5">
        <w:t>……….</w:t>
      </w:r>
      <w:r w:rsidR="00731C4B">
        <w:t xml:space="preserve"> tanulmányt / elemzést a Megrendelőnek </w:t>
      </w:r>
      <w:r w:rsidR="006C4CBE">
        <w:t>a szerződésben vállal</w:t>
      </w:r>
      <w:r w:rsidR="009F2790">
        <w:t xml:space="preserve">t teljesítési határidőre </w:t>
      </w:r>
      <w:r w:rsidR="00731C4B">
        <w:t>átadta.</w:t>
      </w:r>
    </w:p>
    <w:p w:rsidR="00D559E7" w:rsidRDefault="006F1D5A" w:rsidP="00097E56">
      <w:pPr>
        <w:spacing w:before="360"/>
        <w:ind w:left="61"/>
      </w:pPr>
      <w:r>
        <w:t xml:space="preserve">Vállalkozót a projektszakaszban vállalat feladatok </w:t>
      </w:r>
      <w:r w:rsidR="009F2790">
        <w:t>v</w:t>
      </w:r>
      <w:r w:rsidR="006C4CBE">
        <w:t>é</w:t>
      </w:r>
      <w:r w:rsidR="009F2790">
        <w:t>grehajtásáért</w:t>
      </w:r>
      <w:proofErr w:type="gramStart"/>
      <w:r w:rsidR="000444B5">
        <w:t>………………</w:t>
      </w:r>
      <w:proofErr w:type="gramEnd"/>
      <w:r w:rsidR="000444B5">
        <w:t>Ft…+AFA</w:t>
      </w:r>
      <w:r>
        <w:t xml:space="preserve">, azaz </w:t>
      </w:r>
      <w:r w:rsidR="00732C2F">
        <w:t xml:space="preserve"> </w:t>
      </w:r>
      <w:r w:rsidR="000444B5">
        <w:t>…………………………..</w:t>
      </w:r>
      <w:r w:rsidR="00732C2F">
        <w:t xml:space="preserve"> </w:t>
      </w:r>
      <w:r w:rsidR="008201CA">
        <w:t>+ ÁFA</w:t>
      </w:r>
      <w:r>
        <w:t xml:space="preserve"> illeti meg.</w:t>
      </w:r>
    </w:p>
    <w:p w:rsidR="00557EBC" w:rsidRDefault="00557EBC" w:rsidP="00557EBC">
      <w:pPr>
        <w:jc w:val="both"/>
        <w:rPr>
          <w:b/>
          <w:bCs/>
          <w:sz w:val="24"/>
          <w:szCs w:val="24"/>
        </w:rPr>
      </w:pPr>
    </w:p>
    <w:p w:rsidR="00C62836" w:rsidRDefault="00557EBC" w:rsidP="00557EBC">
      <w:pPr>
        <w:jc w:val="both"/>
        <w:rPr>
          <w:szCs w:val="22"/>
        </w:rPr>
      </w:pPr>
      <w:r w:rsidRPr="00557EBC">
        <w:rPr>
          <w:bCs/>
          <w:szCs w:val="22"/>
        </w:rPr>
        <w:t xml:space="preserve">A </w:t>
      </w:r>
      <w:r w:rsidR="006F1D5A">
        <w:rPr>
          <w:bCs/>
          <w:szCs w:val="22"/>
        </w:rPr>
        <w:t>Debreceni Egyetem</w:t>
      </w:r>
      <w:r w:rsidRPr="00557EBC">
        <w:rPr>
          <w:rFonts w:eastAsia="Calibri"/>
          <w:color w:val="000000"/>
          <w:szCs w:val="22"/>
          <w:lang w:eastAsia="en-US"/>
        </w:rPr>
        <w:t xml:space="preserve"> a </w:t>
      </w:r>
      <w:r w:rsidR="00360EBB" w:rsidRPr="00557EBC">
        <w:rPr>
          <w:szCs w:val="22"/>
        </w:rPr>
        <w:t>teljesítést</w:t>
      </w:r>
      <w:r w:rsidR="000444B5">
        <w:rPr>
          <w:szCs w:val="22"/>
        </w:rPr>
        <w:t xml:space="preserve"> elfogadta, a</w:t>
      </w:r>
      <w:proofErr w:type="gramStart"/>
      <w:r w:rsidR="000444B5">
        <w:rPr>
          <w:szCs w:val="22"/>
        </w:rPr>
        <w:t>…………………………………………</w:t>
      </w:r>
      <w:proofErr w:type="gramEnd"/>
      <w:r w:rsidRPr="00557EBC">
        <w:rPr>
          <w:szCs w:val="22"/>
        </w:rPr>
        <w:t xml:space="preserve"> </w:t>
      </w:r>
      <w:proofErr w:type="spellStart"/>
      <w:r w:rsidR="00097C46">
        <w:rPr>
          <w:szCs w:val="22"/>
        </w:rPr>
        <w:t>a</w:t>
      </w:r>
      <w:proofErr w:type="spellEnd"/>
      <w:r w:rsidR="00097C46">
        <w:rPr>
          <w:szCs w:val="22"/>
        </w:rPr>
        <w:t xml:space="preserve"> </w:t>
      </w:r>
      <w:r w:rsidR="000444B5">
        <w:rPr>
          <w:b/>
        </w:rPr>
        <w:t>…………………</w:t>
      </w:r>
      <w:r w:rsidR="00A00A2E" w:rsidRPr="00A00A2E">
        <w:rPr>
          <w:b/>
        </w:rPr>
        <w:t>Ft + ÁFA</w:t>
      </w:r>
      <w:r w:rsidR="00A00A2E">
        <w:t xml:space="preserve"> </w:t>
      </w:r>
      <w:r w:rsidR="00360EBB" w:rsidRPr="00557EBC">
        <w:rPr>
          <w:szCs w:val="22"/>
        </w:rPr>
        <w:t>összegű számlát kiállíthatja</w:t>
      </w:r>
      <w:r w:rsidR="0092265E">
        <w:rPr>
          <w:szCs w:val="22"/>
        </w:rPr>
        <w:t>,</w:t>
      </w:r>
      <w:r w:rsidR="00360EBB" w:rsidRPr="00557EBC">
        <w:rPr>
          <w:szCs w:val="22"/>
        </w:rPr>
        <w:t xml:space="preserve"> és a </w:t>
      </w:r>
      <w:r w:rsidR="006F1D5A">
        <w:rPr>
          <w:bCs/>
          <w:szCs w:val="22"/>
        </w:rPr>
        <w:t>Debreceni Egyetemnek</w:t>
      </w:r>
      <w:r w:rsidR="00C62836" w:rsidRPr="00557EBC">
        <w:rPr>
          <w:szCs w:val="22"/>
        </w:rPr>
        <w:t xml:space="preserve"> benyújthatja.</w:t>
      </w:r>
    </w:p>
    <w:p w:rsidR="00452A3A" w:rsidRDefault="00452A3A" w:rsidP="00557EBC">
      <w:pPr>
        <w:jc w:val="both"/>
        <w:rPr>
          <w:szCs w:val="22"/>
        </w:rPr>
      </w:pPr>
    </w:p>
    <w:p w:rsidR="00452A3A" w:rsidRPr="00557EBC" w:rsidRDefault="00452A3A" w:rsidP="00557EBC">
      <w:pPr>
        <w:jc w:val="both"/>
        <w:rPr>
          <w:rFonts w:eastAsia="Calibri"/>
          <w:color w:val="000000"/>
          <w:szCs w:val="22"/>
          <w:lang w:eastAsia="en-US"/>
        </w:rPr>
      </w:pPr>
    </w:p>
    <w:p w:rsidR="00C62836" w:rsidRDefault="00112BE8" w:rsidP="008B5F23">
      <w:pPr>
        <w:spacing w:before="720"/>
      </w:pPr>
      <w:r>
        <w:t>Debrecen</w:t>
      </w:r>
      <w:r w:rsidR="00C62836">
        <w:t>, 20</w:t>
      </w:r>
      <w:r w:rsidR="008B5F23">
        <w:t>1</w:t>
      </w:r>
      <w:r w:rsidR="00097C46">
        <w:t>4</w:t>
      </w:r>
      <w:r w:rsidR="00C62836">
        <w:t>.</w:t>
      </w:r>
      <w:r w:rsidR="00557EBC">
        <w:t xml:space="preserve"> </w:t>
      </w:r>
    </w:p>
    <w:p w:rsidR="006F0734" w:rsidRDefault="006F0734" w:rsidP="008A68FD">
      <w:pPr>
        <w:tabs>
          <w:tab w:val="left" w:pos="0"/>
          <w:tab w:val="left" w:pos="3119"/>
          <w:tab w:val="center" w:pos="6521"/>
        </w:tabs>
        <w:spacing w:beforeLines="500" w:before="1200"/>
      </w:pPr>
      <w:r>
        <w:t>…………..…………………..</w:t>
      </w:r>
      <w:r w:rsidR="006D508D">
        <w:tab/>
      </w:r>
      <w:r w:rsidR="006D508D">
        <w:tab/>
        <w:t xml:space="preserve">                   …………………………………………</w:t>
      </w:r>
    </w:p>
    <w:p w:rsidR="00112BE8" w:rsidRPr="00557EBC" w:rsidRDefault="00112BE8" w:rsidP="00557EBC">
      <w:pPr>
        <w:jc w:val="both"/>
        <w:rPr>
          <w:rFonts w:eastAsia="Calibri"/>
          <w:color w:val="000000"/>
          <w:szCs w:val="22"/>
          <w:lang w:eastAsia="en-US"/>
        </w:rPr>
      </w:pPr>
    </w:p>
    <w:p w:rsidR="00C62836" w:rsidRDefault="00C62836" w:rsidP="00557EBC"/>
    <w:sectPr w:rsidR="00C62836" w:rsidSect="0083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851" w:bottom="1134" w:left="1134" w:header="79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5B" w:rsidRDefault="00593E5B">
      <w:r>
        <w:separator/>
      </w:r>
    </w:p>
  </w:endnote>
  <w:endnote w:type="continuationSeparator" w:id="0">
    <w:p w:rsidR="00593E5B" w:rsidRDefault="0059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49" w:rsidRDefault="004106E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8044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80449" w:rsidRDefault="0088044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49" w:rsidRDefault="00880449">
    <w:pPr>
      <w:pStyle w:val="llb"/>
      <w:tabs>
        <w:tab w:val="clear" w:pos="4536"/>
        <w:tab w:val="clear" w:pos="9072"/>
        <w:tab w:val="right" w:pos="9923"/>
      </w:tabs>
      <w:ind w:right="360"/>
    </w:pPr>
    <w:r>
      <w:rPr>
        <w:b/>
        <w:sz w:val="12"/>
      </w:rPr>
      <w:tab/>
    </w:r>
    <w:r w:rsidR="004106E4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4106E4">
      <w:rPr>
        <w:rStyle w:val="Oldalszm"/>
      </w:rPr>
      <w:fldChar w:fldCharType="separate"/>
    </w:r>
    <w:r w:rsidR="000444B5">
      <w:rPr>
        <w:rStyle w:val="Oldalszm"/>
        <w:noProof/>
      </w:rPr>
      <w:t>1</w:t>
    </w:r>
    <w:r w:rsidR="004106E4">
      <w:rPr>
        <w:rStyle w:val="Oldalszm"/>
      </w:rPr>
      <w:fldChar w:fldCharType="end"/>
    </w:r>
    <w:r>
      <w:t>/</w:t>
    </w:r>
    <w:fldSimple w:instr=" NUMPAGES  \* MERGEFORMAT ">
      <w:r w:rsidR="000444B5" w:rsidRPr="000444B5">
        <w:rPr>
          <w:rStyle w:val="Oldalszm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B5" w:rsidRDefault="000444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5B" w:rsidRDefault="00593E5B">
      <w:r>
        <w:separator/>
      </w:r>
    </w:p>
  </w:footnote>
  <w:footnote w:type="continuationSeparator" w:id="0">
    <w:p w:rsidR="00593E5B" w:rsidRDefault="0059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B5" w:rsidRDefault="000444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49" w:rsidRDefault="00880449">
    <w:pPr>
      <w:ind w:left="5387" w:hanging="5387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B5" w:rsidRDefault="000444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532"/>
    <w:multiLevelType w:val="hybridMultilevel"/>
    <w:tmpl w:val="0F349670"/>
    <w:lvl w:ilvl="0" w:tplc="BF72023C">
      <w:start w:val="1"/>
      <w:numFmt w:val="bullet"/>
      <w:lvlText w:val="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>
    <w:nsid w:val="1FD859DE"/>
    <w:multiLevelType w:val="multilevel"/>
    <w:tmpl w:val="ACC2410E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">
    <w:nsid w:val="43DE5822"/>
    <w:multiLevelType w:val="multilevel"/>
    <w:tmpl w:val="0F349670"/>
    <w:lvl w:ilvl="0">
      <w:start w:val="1"/>
      <w:numFmt w:val="bullet"/>
      <w:lvlText w:val="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4E780DDF"/>
    <w:multiLevelType w:val="hybridMultilevel"/>
    <w:tmpl w:val="ACC2410E"/>
    <w:lvl w:ilvl="0" w:tplc="040E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">
    <w:nsid w:val="50354006"/>
    <w:multiLevelType w:val="hybridMultilevel"/>
    <w:tmpl w:val="BC4E7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EBC"/>
    <w:rsid w:val="000444B5"/>
    <w:rsid w:val="00097C46"/>
    <w:rsid w:val="00097E56"/>
    <w:rsid w:val="000B156E"/>
    <w:rsid w:val="00112BE8"/>
    <w:rsid w:val="00164B3A"/>
    <w:rsid w:val="002067B2"/>
    <w:rsid w:val="00232737"/>
    <w:rsid w:val="002367C2"/>
    <w:rsid w:val="00255089"/>
    <w:rsid w:val="00295C09"/>
    <w:rsid w:val="00360EBB"/>
    <w:rsid w:val="00372507"/>
    <w:rsid w:val="004106E4"/>
    <w:rsid w:val="00422A37"/>
    <w:rsid w:val="00452A3A"/>
    <w:rsid w:val="00557EBC"/>
    <w:rsid w:val="00593E5B"/>
    <w:rsid w:val="005B2ED7"/>
    <w:rsid w:val="00607531"/>
    <w:rsid w:val="00616CD4"/>
    <w:rsid w:val="00687683"/>
    <w:rsid w:val="006C4CBE"/>
    <w:rsid w:val="006D1595"/>
    <w:rsid w:val="006D508D"/>
    <w:rsid w:val="006F0734"/>
    <w:rsid w:val="006F1D5A"/>
    <w:rsid w:val="00730F9C"/>
    <w:rsid w:val="00731C4B"/>
    <w:rsid w:val="00732C2F"/>
    <w:rsid w:val="00804FA2"/>
    <w:rsid w:val="008201CA"/>
    <w:rsid w:val="00833658"/>
    <w:rsid w:val="00880449"/>
    <w:rsid w:val="00894241"/>
    <w:rsid w:val="008A68FD"/>
    <w:rsid w:val="008B5F23"/>
    <w:rsid w:val="0092265E"/>
    <w:rsid w:val="009408D1"/>
    <w:rsid w:val="009B7E2B"/>
    <w:rsid w:val="009E5C4E"/>
    <w:rsid w:val="009F2790"/>
    <w:rsid w:val="00A00A2E"/>
    <w:rsid w:val="00A148FB"/>
    <w:rsid w:val="00A72C0E"/>
    <w:rsid w:val="00AC4588"/>
    <w:rsid w:val="00AD659C"/>
    <w:rsid w:val="00B8565F"/>
    <w:rsid w:val="00B972EE"/>
    <w:rsid w:val="00BC4402"/>
    <w:rsid w:val="00BD3675"/>
    <w:rsid w:val="00C60000"/>
    <w:rsid w:val="00C62836"/>
    <w:rsid w:val="00D559E7"/>
    <w:rsid w:val="00D82662"/>
    <w:rsid w:val="00DC62E3"/>
    <w:rsid w:val="00EC6198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06E4"/>
    <w:rPr>
      <w:rFonts w:ascii="Arial" w:hAnsi="Arial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106E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06E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6E4"/>
  </w:style>
  <w:style w:type="paragraph" w:styleId="Cm">
    <w:name w:val="Title"/>
    <w:basedOn w:val="Norml"/>
    <w:qFormat/>
    <w:rsid w:val="004106E4"/>
    <w:pPr>
      <w:jc w:val="center"/>
    </w:pPr>
    <w:rPr>
      <w:b/>
      <w:sz w:val="32"/>
    </w:rPr>
  </w:style>
  <w:style w:type="paragraph" w:styleId="Szvegtrzs">
    <w:name w:val="Body Text"/>
    <w:basedOn w:val="Norml"/>
    <w:rsid w:val="004106E4"/>
    <w:pPr>
      <w:spacing w:before="600"/>
    </w:pPr>
    <w:rPr>
      <w:b/>
    </w:rPr>
  </w:style>
  <w:style w:type="paragraph" w:styleId="Buborkszveg">
    <w:name w:val="Balloon Text"/>
    <w:basedOn w:val="Norml"/>
    <w:link w:val="BuborkszvegChar"/>
    <w:rsid w:val="00557E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57EB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Cm">
    <w:name w:val="Title"/>
    <w:basedOn w:val="Norml"/>
    <w:qFormat/>
    <w:pPr>
      <w:jc w:val="center"/>
    </w:pPr>
    <w:rPr>
      <w:b/>
      <w:sz w:val="32"/>
    </w:rPr>
  </w:style>
  <w:style w:type="paragraph" w:styleId="Szvegtrzs">
    <w:name w:val="Body Text"/>
    <w:basedOn w:val="Norml"/>
    <w:pPr>
      <w:spacing w:before="600"/>
    </w:pPr>
    <w:rPr>
      <w:b/>
    </w:rPr>
  </w:style>
  <w:style w:type="paragraph" w:styleId="Buborkszveg">
    <w:name w:val="Balloon Text"/>
    <w:basedOn w:val="Norml"/>
    <w:link w:val="BuborkszvegChar"/>
    <w:rsid w:val="00557E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5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2_TEMPLATE\01_IFUA%20SABLONOK\Teljesitesigazola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Teljesitesigazolas</Template>
  <TotalTime>5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Horváth &amp; Partner GmbH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</dc:creator>
  <cp:lastModifiedBy>Papp Attila</cp:lastModifiedBy>
  <cp:revision>4</cp:revision>
  <cp:lastPrinted>2014-02-26T11:40:00Z</cp:lastPrinted>
  <dcterms:created xsi:type="dcterms:W3CDTF">2014-05-28T11:31:00Z</dcterms:created>
  <dcterms:modified xsi:type="dcterms:W3CDTF">2014-09-12T07:17:00Z</dcterms:modified>
</cp:coreProperties>
</file>